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06" w:rsidRDefault="009E4A06">
      <w:bookmarkStart w:id="0" w:name="_GoBack"/>
      <w:bookmarkEnd w:id="0"/>
    </w:p>
    <w:p w:rsidR="00EE75EF" w:rsidRDefault="00EE75EF"/>
    <w:p w:rsidR="00EE75EF" w:rsidRDefault="00EE75EF"/>
    <w:p w:rsidR="00EE75EF" w:rsidRDefault="00EE75EF"/>
    <w:tbl>
      <w:tblPr>
        <w:tblStyle w:val="Tablanormal1"/>
        <w:tblW w:w="10732" w:type="dxa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9"/>
        <w:gridCol w:w="2614"/>
        <w:gridCol w:w="1256"/>
        <w:gridCol w:w="1215"/>
        <w:gridCol w:w="1307"/>
        <w:gridCol w:w="1902"/>
        <w:gridCol w:w="699"/>
      </w:tblGrid>
      <w:tr w:rsidR="003D6E1A" w:rsidRPr="0084513F" w:rsidTr="00EE75EF">
        <w:trPr>
          <w:trHeight w:val="691"/>
          <w:jc w:val="center"/>
        </w:trPr>
        <w:tc>
          <w:tcPr>
            <w:tcW w:w="10732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EE75EF" w:rsidRDefault="00EE75EF">
            <w:pPr>
              <w:pStyle w:val="Ttulo1"/>
              <w:rPr>
                <w:b/>
                <w:lang w:val="es-ES"/>
              </w:rPr>
            </w:pPr>
          </w:p>
          <w:p w:rsidR="003D6E1A" w:rsidRDefault="00903BBA">
            <w:pPr>
              <w:pStyle w:val="Ttulo1"/>
              <w:rPr>
                <w:b/>
                <w:lang w:val="es-ES"/>
              </w:rPr>
            </w:pPr>
            <w:r w:rsidRPr="009E4A06">
              <w:rPr>
                <w:b/>
                <w:lang w:val="es-ES"/>
              </w:rPr>
              <w:t>HOJA DE INSCRIPCIÓN I</w:t>
            </w:r>
            <w:r w:rsidR="0023032C">
              <w:rPr>
                <w:b/>
                <w:lang w:val="es-ES"/>
              </w:rPr>
              <w:t>I</w:t>
            </w:r>
            <w:r w:rsidRPr="009E4A06">
              <w:rPr>
                <w:b/>
                <w:lang w:val="es-ES"/>
              </w:rPr>
              <w:t xml:space="preserve"> CTO REGIONAL DE JOËLETTE</w:t>
            </w:r>
          </w:p>
          <w:p w:rsidR="00E91C25" w:rsidRPr="00144147" w:rsidRDefault="0023032C" w:rsidP="00EE75EF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144147">
              <w:rPr>
                <w:b/>
                <w:sz w:val="22"/>
                <w:szCs w:val="22"/>
                <w:lang w:val="es-ES"/>
              </w:rPr>
              <w:t>CIÑERA DE GORDÓN (LEÓN)</w:t>
            </w:r>
            <w:r w:rsidR="00EE75EF" w:rsidRPr="00144147">
              <w:rPr>
                <w:b/>
                <w:sz w:val="22"/>
                <w:szCs w:val="22"/>
                <w:lang w:val="es-ES"/>
              </w:rPr>
              <w:t xml:space="preserve">, </w:t>
            </w:r>
            <w:r w:rsidRPr="00144147">
              <w:rPr>
                <w:b/>
                <w:sz w:val="22"/>
                <w:szCs w:val="22"/>
                <w:lang w:val="es-ES"/>
              </w:rPr>
              <w:t>14 DE ABRIL DE 2019</w:t>
            </w:r>
          </w:p>
          <w:p w:rsidR="003D6E1A" w:rsidRPr="005B6656" w:rsidRDefault="003D6E1A">
            <w:pPr>
              <w:rPr>
                <w:lang w:val="es-ES"/>
              </w:rPr>
            </w:pPr>
          </w:p>
        </w:tc>
      </w:tr>
      <w:tr w:rsidR="003D6E1A" w:rsidRPr="005B6656" w:rsidTr="00EE75EF">
        <w:trPr>
          <w:trHeight w:val="360"/>
          <w:jc w:val="center"/>
        </w:trPr>
        <w:tc>
          <w:tcPr>
            <w:tcW w:w="1073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D6E1A" w:rsidRPr="00E91C25" w:rsidRDefault="00E91C25">
            <w:pPr>
              <w:rPr>
                <w:b/>
                <w:lang w:val="es-ES"/>
              </w:rPr>
            </w:pPr>
            <w:r w:rsidRPr="00E91C25">
              <w:rPr>
                <w:b/>
                <w:lang w:val="es-ES"/>
              </w:rPr>
              <w:t>ENTIDAD/CLUB</w:t>
            </w:r>
            <w:r w:rsidR="003D6E1A" w:rsidRPr="00E91C25">
              <w:rPr>
                <w:b/>
                <w:lang w:val="es-ES"/>
              </w:rPr>
              <w:t>:</w:t>
            </w:r>
          </w:p>
        </w:tc>
      </w:tr>
      <w:tr w:rsidR="00E91C25" w:rsidRPr="005B6656" w:rsidTr="0023032C">
        <w:trPr>
          <w:trHeight w:val="360"/>
          <w:jc w:val="center"/>
        </w:trPr>
        <w:tc>
          <w:tcPr>
            <w:tcW w:w="4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91C25" w:rsidRPr="00E91C25" w:rsidRDefault="00E91C25">
            <w:pPr>
              <w:rPr>
                <w:b/>
                <w:lang w:val="es-ES"/>
              </w:rPr>
            </w:pPr>
            <w:r w:rsidRPr="00E91C25">
              <w:rPr>
                <w:b/>
                <w:lang w:val="es-ES"/>
              </w:rPr>
              <w:t xml:space="preserve">TÉCNICOS/DELEGADOS: </w:t>
            </w:r>
          </w:p>
        </w:tc>
        <w:tc>
          <w:tcPr>
            <w:tcW w:w="621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91C25" w:rsidRPr="00E91C25" w:rsidRDefault="00E91C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Nº LICENCIA: </w:t>
            </w:r>
          </w:p>
        </w:tc>
      </w:tr>
      <w:tr w:rsidR="00E91C25" w:rsidRPr="005B6656" w:rsidTr="0023032C">
        <w:trPr>
          <w:trHeight w:val="360"/>
          <w:jc w:val="center"/>
        </w:trPr>
        <w:tc>
          <w:tcPr>
            <w:tcW w:w="45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91C25" w:rsidRPr="00E91C25" w:rsidRDefault="00E91C25">
            <w:pPr>
              <w:rPr>
                <w:b/>
                <w:lang w:val="es-ES"/>
              </w:rPr>
            </w:pPr>
            <w:r w:rsidRPr="00E91C25">
              <w:rPr>
                <w:b/>
                <w:lang w:val="es-ES"/>
              </w:rPr>
              <w:t xml:space="preserve">E-MAIL: </w:t>
            </w:r>
          </w:p>
        </w:tc>
        <w:tc>
          <w:tcPr>
            <w:tcW w:w="621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91C25" w:rsidRPr="00E91C25" w:rsidRDefault="00E91C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OBSERVACIONES: </w:t>
            </w:r>
          </w:p>
        </w:tc>
      </w:tr>
      <w:tr w:rsidR="003D6E1A" w:rsidRPr="009E4A06" w:rsidTr="00EE75EF">
        <w:trPr>
          <w:trHeight w:val="864"/>
          <w:jc w:val="center"/>
        </w:trPr>
        <w:tc>
          <w:tcPr>
            <w:tcW w:w="10732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D6E1A" w:rsidRPr="005B6656" w:rsidRDefault="00EE75EF" w:rsidP="00EE75EF">
            <w:pPr>
              <w:pStyle w:val="Instrucciones"/>
              <w:rPr>
                <w:lang w:val="es-ES"/>
              </w:rPr>
            </w:pPr>
            <w:r>
              <w:rPr>
                <w:lang w:val="es-ES"/>
              </w:rPr>
              <w:t>DATOS DEPORTISTAS INSCRITOS:</w:t>
            </w:r>
          </w:p>
        </w:tc>
      </w:tr>
      <w:tr w:rsidR="003D6E1A" w:rsidRPr="005B6656" w:rsidTr="0023032C">
        <w:trPr>
          <w:trHeight w:val="195"/>
          <w:jc w:val="center"/>
        </w:trPr>
        <w:tc>
          <w:tcPr>
            <w:tcW w:w="1792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3D6E1A" w:rsidRPr="005B6656" w:rsidRDefault="00EE75EF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2724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/>
            <w:vAlign w:val="center"/>
          </w:tcPr>
          <w:p w:rsidR="00EE75EF" w:rsidRDefault="00EE75EF">
            <w:pPr>
              <w:pStyle w:val="Ttulo3"/>
              <w:rPr>
                <w:lang w:val="es-ES"/>
              </w:rPr>
            </w:pPr>
          </w:p>
          <w:p w:rsidR="00EE75EF" w:rsidRDefault="00EE75EF">
            <w:pPr>
              <w:pStyle w:val="Ttulo3"/>
              <w:rPr>
                <w:lang w:val="es-ES"/>
              </w:rPr>
            </w:pPr>
          </w:p>
          <w:p w:rsidR="003D6E1A" w:rsidRPr="005B6656" w:rsidRDefault="00EE75EF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APELLIDOS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3D6E1A" w:rsidRPr="005B6656" w:rsidRDefault="00EE75EF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Nº LICENCIA</w:t>
            </w:r>
            <w:r w:rsidR="0023032C">
              <w:rPr>
                <w:lang w:val="es-ES"/>
              </w:rPr>
              <w:t xml:space="preserve"> Y TIPO (FDMESCYL O FEDEACYL)</w:t>
            </w:r>
          </w:p>
        </w:tc>
        <w:tc>
          <w:tcPr>
            <w:tcW w:w="3642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/>
            <w:vAlign w:val="center"/>
          </w:tcPr>
          <w:p w:rsidR="003D6E1A" w:rsidRPr="005B6656" w:rsidRDefault="00EE75EF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DATOS COMPETICIÓN</w:t>
            </w:r>
          </w:p>
        </w:tc>
      </w:tr>
      <w:tr w:rsidR="00EE75EF" w:rsidRPr="005B6656" w:rsidTr="0023032C">
        <w:trPr>
          <w:trHeight w:val="195"/>
          <w:jc w:val="center"/>
        </w:trPr>
        <w:tc>
          <w:tcPr>
            <w:tcW w:w="1792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75EF" w:rsidRPr="005B6656" w:rsidRDefault="00EE75EF">
            <w:pPr>
              <w:rPr>
                <w:rFonts w:cs="Times New Roman"/>
                <w:b/>
                <w:lang w:val="es-ES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D9D9D9"/>
              <w:bottom w:val="single" w:sz="4" w:space="0" w:color="999999"/>
              <w:right w:val="single" w:sz="4" w:space="0" w:color="D9D9D9"/>
            </w:tcBorders>
            <w:shd w:val="clear" w:color="auto" w:fill="D9D9D9"/>
            <w:vAlign w:val="center"/>
          </w:tcPr>
          <w:p w:rsidR="00EE75EF" w:rsidRPr="005B6656" w:rsidRDefault="00EE75EF">
            <w:pPr>
              <w:pStyle w:val="Ttulo3"/>
              <w:rPr>
                <w:lang w:val="es-ES"/>
              </w:rPr>
            </w:pPr>
          </w:p>
        </w:tc>
        <w:tc>
          <w:tcPr>
            <w:tcW w:w="2574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E75EF" w:rsidRPr="005B6656" w:rsidRDefault="00EE75EF">
            <w:pPr>
              <w:rPr>
                <w:rFonts w:cs="Times New Roman"/>
                <w:b/>
                <w:lang w:val="es-E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D9D9D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EE75EF" w:rsidRPr="005B6656" w:rsidRDefault="00EE75EF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Fecha nacimiento</w:t>
            </w:r>
          </w:p>
        </w:tc>
        <w:tc>
          <w:tcPr>
            <w:tcW w:w="1902" w:type="dxa"/>
            <w:tcBorders>
              <w:top w:val="nil"/>
              <w:left w:val="single" w:sz="4" w:space="0" w:color="D9D9D9"/>
              <w:bottom w:val="single" w:sz="4" w:space="0" w:color="999999"/>
              <w:right w:val="single" w:sz="4" w:space="0" w:color="D9D9D9"/>
            </w:tcBorders>
            <w:shd w:val="clear" w:color="auto" w:fill="D9D9D9"/>
            <w:vAlign w:val="center"/>
          </w:tcPr>
          <w:p w:rsidR="00EE75EF" w:rsidRPr="005B6656" w:rsidRDefault="00EE75EF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Categoría/Nivel</w:t>
            </w:r>
            <w:r w:rsidR="0084513F">
              <w:rPr>
                <w:lang w:val="es-ES"/>
              </w:rPr>
              <w:t>*</w:t>
            </w:r>
          </w:p>
        </w:tc>
        <w:tc>
          <w:tcPr>
            <w:tcW w:w="699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D9D9D9"/>
            </w:tcBorders>
            <w:shd w:val="clear" w:color="auto" w:fill="D9D9D9"/>
            <w:vAlign w:val="center"/>
          </w:tcPr>
          <w:p w:rsidR="00EE75EF" w:rsidRPr="005B6656" w:rsidRDefault="00EE75EF">
            <w:pPr>
              <w:pStyle w:val="Ttulo3"/>
              <w:rPr>
                <w:lang w:val="es-ES"/>
              </w:rPr>
            </w:pPr>
            <w:r>
              <w:rPr>
                <w:lang w:val="es-ES"/>
              </w:rPr>
              <w:t>Sexo</w:t>
            </w:r>
          </w:p>
        </w:tc>
      </w:tr>
      <w:tr w:rsidR="0023032C" w:rsidRPr="005B6656" w:rsidTr="0023032C">
        <w:trPr>
          <w:trHeight w:val="360"/>
          <w:jc w:val="center"/>
        </w:trPr>
        <w:tc>
          <w:tcPr>
            <w:tcW w:w="1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>
            <w:pPr>
              <w:pStyle w:val="Listanumerada"/>
              <w:rPr>
                <w:lang w:val="es-ES"/>
              </w:rPr>
            </w:pPr>
          </w:p>
        </w:tc>
        <w:tc>
          <w:tcPr>
            <w:tcW w:w="27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1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rPr>
                <w:lang w:val="es-ES"/>
              </w:rPr>
            </w:pPr>
          </w:p>
        </w:tc>
        <w:tc>
          <w:tcPr>
            <w:tcW w:w="10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3032C" w:rsidRPr="005B6656" w:rsidRDefault="0023032C" w:rsidP="0023032C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9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</w:tr>
      <w:tr w:rsidR="0023032C" w:rsidRPr="005B6656" w:rsidTr="0023032C">
        <w:trPr>
          <w:trHeight w:val="360"/>
          <w:jc w:val="center"/>
        </w:trPr>
        <w:tc>
          <w:tcPr>
            <w:tcW w:w="1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27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1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0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 w:rsidP="0023032C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9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</w:tr>
      <w:tr w:rsidR="0023032C" w:rsidRPr="005B6656" w:rsidTr="0023032C">
        <w:trPr>
          <w:trHeight w:val="360"/>
          <w:jc w:val="center"/>
        </w:trPr>
        <w:tc>
          <w:tcPr>
            <w:tcW w:w="1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27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1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0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 w:rsidP="0023032C">
            <w:pPr>
              <w:pStyle w:val="Listanumerada"/>
              <w:numPr>
                <w:ilvl w:val="0"/>
                <w:numId w:val="0"/>
              </w:numPr>
              <w:ind w:left="432" w:hanging="432"/>
              <w:rPr>
                <w:lang w:val="es-ES"/>
              </w:rPr>
            </w:pPr>
          </w:p>
        </w:tc>
        <w:tc>
          <w:tcPr>
            <w:tcW w:w="19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</w:tr>
      <w:tr w:rsidR="0023032C" w:rsidRPr="005B6656" w:rsidTr="0023032C">
        <w:trPr>
          <w:trHeight w:val="360"/>
          <w:jc w:val="center"/>
        </w:trPr>
        <w:tc>
          <w:tcPr>
            <w:tcW w:w="1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es-ES"/>
              </w:rPr>
              <w:t>4.</w:t>
            </w:r>
          </w:p>
        </w:tc>
        <w:tc>
          <w:tcPr>
            <w:tcW w:w="27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1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0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 w:rsidP="0023032C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9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</w:tr>
      <w:tr w:rsidR="0023032C" w:rsidRPr="005B6656" w:rsidTr="0023032C">
        <w:trPr>
          <w:trHeight w:val="360"/>
          <w:jc w:val="center"/>
        </w:trPr>
        <w:tc>
          <w:tcPr>
            <w:tcW w:w="1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 w:hanging="432"/>
              <w:rPr>
                <w:lang w:val="es-ES"/>
              </w:rPr>
            </w:pPr>
            <w:r>
              <w:rPr>
                <w:lang w:val="es-ES"/>
              </w:rPr>
              <w:t xml:space="preserve">5. </w:t>
            </w:r>
          </w:p>
        </w:tc>
        <w:tc>
          <w:tcPr>
            <w:tcW w:w="27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1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0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 w:rsidP="0023032C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9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</w:tr>
      <w:tr w:rsidR="0023032C" w:rsidRPr="005B6656" w:rsidTr="0023032C">
        <w:trPr>
          <w:trHeight w:val="360"/>
          <w:jc w:val="center"/>
        </w:trPr>
        <w:tc>
          <w:tcPr>
            <w:tcW w:w="1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27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1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0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 w:rsidP="0023032C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9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</w:tr>
      <w:tr w:rsidR="0023032C" w:rsidRPr="005B6656" w:rsidTr="0023032C">
        <w:trPr>
          <w:trHeight w:val="360"/>
          <w:jc w:val="center"/>
        </w:trPr>
        <w:tc>
          <w:tcPr>
            <w:tcW w:w="1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 w:hanging="432"/>
              <w:rPr>
                <w:lang w:val="es-ES"/>
              </w:rPr>
            </w:pPr>
            <w:r>
              <w:rPr>
                <w:lang w:val="es-ES"/>
              </w:rPr>
              <w:t xml:space="preserve">7. </w:t>
            </w:r>
          </w:p>
        </w:tc>
        <w:tc>
          <w:tcPr>
            <w:tcW w:w="27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1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0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 w:rsidP="0023032C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9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</w:tr>
      <w:tr w:rsidR="0023032C" w:rsidRPr="005B6656" w:rsidTr="0023032C">
        <w:trPr>
          <w:trHeight w:val="360"/>
          <w:jc w:val="center"/>
        </w:trPr>
        <w:tc>
          <w:tcPr>
            <w:tcW w:w="17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 w:hanging="432"/>
              <w:rPr>
                <w:lang w:val="es-ES"/>
              </w:rPr>
            </w:pPr>
            <w:r>
              <w:rPr>
                <w:lang w:val="es-ES"/>
              </w:rPr>
              <w:t>8.</w:t>
            </w:r>
          </w:p>
        </w:tc>
        <w:tc>
          <w:tcPr>
            <w:tcW w:w="27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12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23032C" w:rsidRPr="005B6656" w:rsidRDefault="0023032C" w:rsidP="00EE75EF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0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 w:rsidP="0023032C">
            <w:pPr>
              <w:pStyle w:val="Listanumerada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  <w:tc>
          <w:tcPr>
            <w:tcW w:w="19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23032C" w:rsidRPr="005B6656" w:rsidRDefault="0023032C">
            <w:pPr>
              <w:pStyle w:val="Nmeros"/>
              <w:rPr>
                <w:lang w:val="es-ES"/>
              </w:rPr>
            </w:pPr>
          </w:p>
        </w:tc>
      </w:tr>
    </w:tbl>
    <w:p w:rsidR="003D6E1A" w:rsidRDefault="003D6E1A">
      <w:pPr>
        <w:rPr>
          <w:lang w:val="es-ES"/>
        </w:rPr>
      </w:pPr>
    </w:p>
    <w:p w:rsidR="009E4A06" w:rsidRDefault="009E4A06">
      <w:pPr>
        <w:rPr>
          <w:lang w:val="es-ES"/>
        </w:rPr>
      </w:pPr>
    </w:p>
    <w:p w:rsidR="00DC228D" w:rsidRDefault="0084513F">
      <w:pPr>
        <w:rPr>
          <w:lang w:val="es-ES"/>
        </w:rPr>
      </w:pPr>
      <w:r>
        <w:rPr>
          <w:lang w:val="es-ES"/>
        </w:rPr>
        <w:t>*Categoría/Nivel: Corredor o Corredor Transportado</w:t>
      </w:r>
    </w:p>
    <w:p w:rsidR="0084513F" w:rsidRDefault="0084513F">
      <w:pPr>
        <w:rPr>
          <w:lang w:val="es-ES"/>
        </w:rPr>
      </w:pPr>
    </w:p>
    <w:p w:rsidR="0084513F" w:rsidRDefault="0084513F">
      <w:pPr>
        <w:rPr>
          <w:lang w:val="es-ES"/>
        </w:rPr>
      </w:pPr>
    </w:p>
    <w:p w:rsidR="0084513F" w:rsidRPr="005B6656" w:rsidRDefault="0084513F">
      <w:pPr>
        <w:rPr>
          <w:lang w:val="es-ES"/>
        </w:rPr>
      </w:pPr>
      <w:r w:rsidRPr="0084513F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65B44" wp14:editId="1197EB2A">
                <wp:simplePos x="0" y="0"/>
                <wp:positionH relativeFrom="column">
                  <wp:posOffset>-390525</wp:posOffset>
                </wp:positionH>
                <wp:positionV relativeFrom="paragraph">
                  <wp:posOffset>60960</wp:posOffset>
                </wp:positionV>
                <wp:extent cx="6238875" cy="6477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AD1" w:rsidRDefault="0084513F" w:rsidP="00F00AD1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4513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REMITIR A: </w:t>
                            </w:r>
                            <w:hyperlink r:id="rId9" w:history="1">
                              <w:r w:rsidR="0023032C" w:rsidRPr="00C83C0E">
                                <w:rPr>
                                  <w:rStyle w:val="Hipervnculo"/>
                                  <w:sz w:val="28"/>
                                  <w:szCs w:val="28"/>
                                  <w:lang w:val="es-ES"/>
                                </w:rPr>
                                <w:t>competiciones@deporteadaptadocyl.org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84513F" w:rsidRPr="0023032C" w:rsidRDefault="004B7323" w:rsidP="00F00AD1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3032C">
                              <w:rPr>
                                <w:i/>
                                <w:sz w:val="26"/>
                                <w:szCs w:val="26"/>
                                <w:lang w:val="es-ES"/>
                              </w:rPr>
                              <w:t>Antes</w:t>
                            </w:r>
                            <w:r w:rsidR="0084513F" w:rsidRPr="0023032C">
                              <w:rPr>
                                <w:i/>
                                <w:sz w:val="26"/>
                                <w:szCs w:val="26"/>
                                <w:lang w:val="es-ES"/>
                              </w:rPr>
                              <w:t xml:space="preserve"> del 2 de </w:t>
                            </w:r>
                            <w:r w:rsidR="0023032C" w:rsidRPr="0023032C">
                              <w:rPr>
                                <w:i/>
                                <w:sz w:val="26"/>
                                <w:szCs w:val="26"/>
                                <w:lang w:val="es-ES"/>
                              </w:rPr>
                              <w:t>abril de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0.75pt;margin-top:4.8pt;width:491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">
                <v:textbox>
                  <w:txbxContent>
                    <w:p w:rsidR="00F00AD1" w:rsidRDefault="0084513F" w:rsidP="00F00AD1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84513F">
                        <w:rPr>
                          <w:sz w:val="28"/>
                          <w:szCs w:val="28"/>
                          <w:lang w:val="es-ES"/>
                        </w:rPr>
                        <w:t xml:space="preserve">REMITIR A: </w:t>
                      </w:r>
                      <w:hyperlink r:id="rId10" w:history="1">
                        <w:r w:rsidR="0023032C" w:rsidRPr="00C83C0E">
                          <w:rPr>
                            <w:rStyle w:val="Hipervnculo"/>
                            <w:sz w:val="28"/>
                            <w:szCs w:val="28"/>
                            <w:lang w:val="es-ES"/>
                          </w:rPr>
                          <w:t>competiciones@deporteadaptadocyl.org</w:t>
                        </w:r>
                      </w:hyperlink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:rsidR="0084513F" w:rsidRPr="0023032C" w:rsidRDefault="004B7323" w:rsidP="00F00AD1">
                      <w:pPr>
                        <w:spacing w:line="360" w:lineRule="auto"/>
                        <w:jc w:val="center"/>
                        <w:rPr>
                          <w:i/>
                          <w:sz w:val="26"/>
                          <w:szCs w:val="26"/>
                          <w:lang w:val="es-ES"/>
                        </w:rPr>
                      </w:pPr>
                      <w:r w:rsidRPr="0023032C">
                        <w:rPr>
                          <w:i/>
                          <w:sz w:val="26"/>
                          <w:szCs w:val="26"/>
                          <w:lang w:val="es-ES"/>
                        </w:rPr>
                        <w:t>Antes</w:t>
                      </w:r>
                      <w:r w:rsidR="0084513F" w:rsidRPr="0023032C">
                        <w:rPr>
                          <w:i/>
                          <w:sz w:val="26"/>
                          <w:szCs w:val="26"/>
                          <w:lang w:val="es-ES"/>
                        </w:rPr>
                        <w:t xml:space="preserve"> del 2 de </w:t>
                      </w:r>
                      <w:r w:rsidR="0023032C" w:rsidRPr="0023032C">
                        <w:rPr>
                          <w:i/>
                          <w:sz w:val="26"/>
                          <w:szCs w:val="26"/>
                          <w:lang w:val="es-ES"/>
                        </w:rPr>
                        <w:t>abril de 2019</w:t>
                      </w:r>
                    </w:p>
                  </w:txbxContent>
                </v:textbox>
              </v:shape>
            </w:pict>
          </mc:Fallback>
        </mc:AlternateContent>
      </w:r>
      <w:r w:rsidRPr="0084513F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410B" wp14:editId="5691EEFA">
                <wp:simplePos x="0" y="0"/>
                <wp:positionH relativeFrom="column">
                  <wp:posOffset>-609600</wp:posOffset>
                </wp:positionH>
                <wp:positionV relativeFrom="paragraph">
                  <wp:posOffset>1059816</wp:posOffset>
                </wp:positionV>
                <wp:extent cx="7038975" cy="9144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D0" w:rsidRPr="008711D0" w:rsidRDefault="008711D0" w:rsidP="008711D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</w:pPr>
                            <w:r w:rsidRPr="008711D0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  <w:t xml:space="preserve">PROTECCIÓN DE DATOS: De conformidad con lo dispuesto en el Reglamento (UE) 2016/679 de 27 de abril (GDPR) y </w:t>
                            </w:r>
                            <w:proofErr w:type="spellStart"/>
                            <w:r w:rsidRPr="008711D0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  <w:t>laLey</w:t>
                            </w:r>
                            <w:proofErr w:type="spellEnd"/>
                            <w:r w:rsidRPr="008711D0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  <w:t xml:space="preserve"> Orgánica 3/2018 de 5 de diciembre (LOPDGDD), le informamos que los datos personales y dirección de correo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8711D0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  <w:t>electrónico del interesado, serán tratados bajo la responsabilidad de FEDERACIÓN DE DEPORTE ADAPTADO DECASTILLA Y LEÓN por un interés legítimo y para el envío de comunicaciones sobre nuestros productos y servicios y</w:t>
                            </w:r>
                          </w:p>
                          <w:p w:rsidR="008711D0" w:rsidRPr="008711D0" w:rsidRDefault="008711D0" w:rsidP="008711D0">
                            <w:pPr>
                              <w:jc w:val="both"/>
                              <w:rPr>
                                <w:i/>
                                <w:sz w:val="15"/>
                                <w:szCs w:val="15"/>
                                <w:lang w:val="es-ES"/>
                              </w:rPr>
                            </w:pPr>
                            <w:proofErr w:type="gramStart"/>
                            <w:r w:rsidRPr="008711D0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  <w:t>se</w:t>
                            </w:r>
                            <w:proofErr w:type="gramEnd"/>
                            <w:r w:rsidRPr="008711D0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  <w:t xml:space="preserve"> conservarán mientras ninguna de las partes se oponga a ello. Los datos no serán comunicados a terceros, salvo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8711D0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  <w:t>obligación legal. Le informamos que puede ejercer los derechos de acceso, rectificación, portabilidad y supresión de sus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8711D0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  <w:t>datos y los de limitación y oposición a su tratamiento dirigiéndose a C/ GABILONDO, 17-19 1º B - 47007 VALLADOLID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r w:rsidRPr="008711D0">
                              <w:rPr>
                                <w:i/>
                                <w:sz w:val="15"/>
                                <w:szCs w:val="15"/>
                                <w:lang w:val="es-ES"/>
                              </w:rPr>
                              <w:t>(Valladolid). Email: chisco.gonzalez@deporteadptadocyl.org. Si considera que el tratamiento no se ajusta a la normativa</w:t>
                            </w:r>
                          </w:p>
                          <w:p w:rsidR="0084513F" w:rsidRPr="0084513F" w:rsidRDefault="008711D0" w:rsidP="008711D0">
                            <w:pPr>
                              <w:jc w:val="both"/>
                              <w:rPr>
                                <w:i/>
                                <w:sz w:val="15"/>
                                <w:szCs w:val="15"/>
                                <w:lang w:val="es-ES"/>
                              </w:rPr>
                            </w:pPr>
                            <w:proofErr w:type="gramStart"/>
                            <w:r w:rsidRPr="008711D0">
                              <w:rPr>
                                <w:i/>
                                <w:sz w:val="15"/>
                                <w:szCs w:val="15"/>
                                <w:lang w:val="es-ES"/>
                              </w:rPr>
                              <w:t>vigente</w:t>
                            </w:r>
                            <w:proofErr w:type="gramEnd"/>
                            <w:r w:rsidRPr="008711D0">
                              <w:rPr>
                                <w:i/>
                                <w:sz w:val="15"/>
                                <w:szCs w:val="15"/>
                                <w:lang w:val="es-ES"/>
                              </w:rPr>
                              <w:t>, podrá presentar una reclamación ante la autoridad de control en www.aepd.es.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pt;margin-top:83.45pt;width:554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">
                <v:textbox>
                  <w:txbxContent>
                    <w:p w:rsidR="008711D0" w:rsidRPr="008711D0" w:rsidRDefault="008711D0" w:rsidP="008711D0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</w:pPr>
                      <w:r w:rsidRPr="008711D0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  <w:t xml:space="preserve">PROTECCIÓN DE DATOS: De conformidad con lo dispuesto en el Reglamento (UE) 2016/679 de 27 de abril (GDPR) y </w:t>
                      </w:r>
                      <w:proofErr w:type="spellStart"/>
                      <w:r w:rsidRPr="008711D0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  <w:t>laLey</w:t>
                      </w:r>
                      <w:proofErr w:type="spellEnd"/>
                      <w:r w:rsidRPr="008711D0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  <w:t xml:space="preserve"> Orgánica 3/2018 de 5 de diciembre (LOPDGDD), le informamos que los datos personales y dirección de correo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8711D0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  <w:t>electrónico del interesado, serán tratados bajo la responsabilidad de FEDERACIÓN DE DEPORTE ADAPTADO DECASTILLA Y LEÓN por un interés legítimo y para el envío de comunicaciones sobre nuestros productos y servicios y</w:t>
                      </w:r>
                    </w:p>
                    <w:p w:rsidR="008711D0" w:rsidRPr="008711D0" w:rsidRDefault="008711D0" w:rsidP="008711D0">
                      <w:pPr>
                        <w:jc w:val="both"/>
                        <w:rPr>
                          <w:i/>
                          <w:sz w:val="15"/>
                          <w:szCs w:val="15"/>
                          <w:lang w:val="es-ES"/>
                        </w:rPr>
                      </w:pPr>
                      <w:proofErr w:type="gramStart"/>
                      <w:r w:rsidRPr="008711D0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  <w:t>se</w:t>
                      </w:r>
                      <w:proofErr w:type="gramEnd"/>
                      <w:r w:rsidRPr="008711D0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  <w:t xml:space="preserve"> conservarán mientras ninguna de las partes se oponga a ello. Los datos no serán comunicados a terceros, salvo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8711D0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  <w:t>obligación legal. Le informamos que puede ejercer los derechos de acceso, rectificación, portabilidad y supresión de sus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8711D0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  <w:t>datos y los de limitación y oposición a su tratamiento dirigiéndose a C/ GABILONDO, 17-19 1º B - 47007 VALLADOLID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r w:rsidRPr="008711D0">
                        <w:rPr>
                          <w:i/>
                          <w:sz w:val="15"/>
                          <w:szCs w:val="15"/>
                          <w:lang w:val="es-ES"/>
                        </w:rPr>
                        <w:t>(Valladolid). Email: chisco.gonzalez@deporteadptadocyl.org. Si considera que el tratamiento no se ajusta a la normativa</w:t>
                      </w:r>
                    </w:p>
                    <w:p w:rsidR="0084513F" w:rsidRPr="0084513F" w:rsidRDefault="008711D0" w:rsidP="008711D0">
                      <w:pPr>
                        <w:jc w:val="both"/>
                        <w:rPr>
                          <w:i/>
                          <w:sz w:val="15"/>
                          <w:szCs w:val="15"/>
                          <w:lang w:val="es-ES"/>
                        </w:rPr>
                      </w:pPr>
                      <w:proofErr w:type="gramStart"/>
                      <w:r w:rsidRPr="008711D0">
                        <w:rPr>
                          <w:i/>
                          <w:sz w:val="15"/>
                          <w:szCs w:val="15"/>
                          <w:lang w:val="es-ES"/>
                        </w:rPr>
                        <w:t>vigente</w:t>
                      </w:r>
                      <w:proofErr w:type="gramEnd"/>
                      <w:r w:rsidRPr="008711D0">
                        <w:rPr>
                          <w:i/>
                          <w:sz w:val="15"/>
                          <w:szCs w:val="15"/>
                          <w:lang w:val="es-ES"/>
                        </w:rPr>
                        <w:t>, podrá presentar una reclamación ante la autoridad de control en www.aepd.es.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513F" w:rsidRPr="005B6656" w:rsidSect="003D6E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52" w:rsidRDefault="00C87C52" w:rsidP="009E4A06">
      <w:r>
        <w:separator/>
      </w:r>
    </w:p>
  </w:endnote>
  <w:endnote w:type="continuationSeparator" w:id="0">
    <w:p w:rsidR="00C87C52" w:rsidRDefault="00C87C52" w:rsidP="009E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0" w:rsidRDefault="008711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06" w:rsidRDefault="008711D0" w:rsidP="0023032C">
    <w:pPr>
      <w:pStyle w:val="Piedepgina"/>
      <w:jc w:val="center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-737870</wp:posOffset>
          </wp:positionV>
          <wp:extent cx="2190750" cy="855913"/>
          <wp:effectExtent l="0" t="0" r="0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FEDEACY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55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32C"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6A36F3D4" wp14:editId="5934F85C">
          <wp:simplePos x="0" y="0"/>
          <wp:positionH relativeFrom="column">
            <wp:posOffset>2019300</wp:posOffset>
          </wp:positionH>
          <wp:positionV relativeFrom="paragraph">
            <wp:posOffset>5664200</wp:posOffset>
          </wp:positionV>
          <wp:extent cx="1699260" cy="755040"/>
          <wp:effectExtent l="0" t="0" r="0" b="6985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7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0" w:rsidRDefault="008711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52" w:rsidRDefault="00C87C52" w:rsidP="009E4A06">
      <w:r>
        <w:separator/>
      </w:r>
    </w:p>
  </w:footnote>
  <w:footnote w:type="continuationSeparator" w:id="0">
    <w:p w:rsidR="00C87C52" w:rsidRDefault="00C87C52" w:rsidP="009E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0" w:rsidRDefault="008711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EF" w:rsidRPr="00EE75EF" w:rsidRDefault="008711D0" w:rsidP="00EE75EF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32237C68" wp14:editId="1668709C">
          <wp:simplePos x="0" y="0"/>
          <wp:positionH relativeFrom="column">
            <wp:posOffset>2285365</wp:posOffset>
          </wp:positionH>
          <wp:positionV relativeFrom="paragraph">
            <wp:posOffset>-342900</wp:posOffset>
          </wp:positionV>
          <wp:extent cx="1186180" cy="145732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386640-74c3-4556-8299-5ac41a8505f6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350D02FA" wp14:editId="4F37FE4C">
          <wp:simplePos x="0" y="0"/>
          <wp:positionH relativeFrom="column">
            <wp:posOffset>4333875</wp:posOffset>
          </wp:positionH>
          <wp:positionV relativeFrom="paragraph">
            <wp:posOffset>-95250</wp:posOffset>
          </wp:positionV>
          <wp:extent cx="1390650" cy="878205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323">
      <w:rPr>
        <w:noProof/>
        <w:lang w:val="es-ES" w:eastAsia="es-ES" w:bidi="ar-SA"/>
      </w:rPr>
      <w:drawing>
        <wp:anchor distT="0" distB="0" distL="114300" distR="114300" simplePos="0" relativeHeight="251660288" behindDoc="0" locked="0" layoutInCell="1" allowOverlap="1" wp14:anchorId="3C42DE2E" wp14:editId="6C524F31">
          <wp:simplePos x="0" y="0"/>
          <wp:positionH relativeFrom="column">
            <wp:posOffset>-257175</wp:posOffset>
          </wp:positionH>
          <wp:positionV relativeFrom="paragraph">
            <wp:posOffset>0</wp:posOffset>
          </wp:positionV>
          <wp:extent cx="2095500" cy="68389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dmescyl-factur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5EF">
      <w:t xml:space="preserve">  </w:t>
    </w:r>
    <w:r w:rsidR="0023032C">
      <w:t xml:space="preserve">                          </w:t>
    </w:r>
    <w:r w:rsidR="00EE75EF">
      <w:t xml:space="preserve">        </w:t>
    </w:r>
    <w:r w:rsidR="0023032C">
      <w:t xml:space="preserve">     </w:t>
    </w:r>
    <w:r w:rsidR="00EE75EF"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0" w:rsidRDefault="008711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Listanumerada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BA"/>
    <w:rsid w:val="00071A2E"/>
    <w:rsid w:val="00144147"/>
    <w:rsid w:val="0023032C"/>
    <w:rsid w:val="003D6E1A"/>
    <w:rsid w:val="004B7323"/>
    <w:rsid w:val="005B6656"/>
    <w:rsid w:val="006F7519"/>
    <w:rsid w:val="007A2B21"/>
    <w:rsid w:val="007E3C14"/>
    <w:rsid w:val="0084513F"/>
    <w:rsid w:val="00847754"/>
    <w:rsid w:val="008711D0"/>
    <w:rsid w:val="00903BBA"/>
    <w:rsid w:val="009E4A06"/>
    <w:rsid w:val="00AE6AB6"/>
    <w:rsid w:val="00C87C52"/>
    <w:rsid w:val="00DC228D"/>
    <w:rsid w:val="00E91C25"/>
    <w:rsid w:val="00EE75EF"/>
    <w:rsid w:val="00F00AD1"/>
    <w:rsid w:val="00F07B01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Verdana"/>
      <w:spacing w:val="8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cs="Times New Roman"/>
      <w:caps/>
      <w:sz w:val="28"/>
      <w:szCs w:val="28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rFonts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imes New Roman"/>
    </w:rPr>
  </w:style>
  <w:style w:type="paragraph" w:customStyle="1" w:styleId="Instrucciones">
    <w:name w:val="Instrucciones"/>
    <w:basedOn w:val="Normal"/>
    <w:pPr>
      <w:jc w:val="center"/>
    </w:pPr>
    <w:rPr>
      <w:lang w:val="en-US" w:bidi="en-US"/>
    </w:rPr>
  </w:style>
  <w:style w:type="paragraph" w:customStyle="1" w:styleId="Nmeros">
    <w:name w:val="Números"/>
    <w:basedOn w:val="Normal"/>
    <w:pPr>
      <w:jc w:val="center"/>
    </w:pPr>
    <w:rPr>
      <w:lang w:val="en-US" w:bidi="en-US"/>
    </w:rPr>
  </w:style>
  <w:style w:type="paragraph" w:customStyle="1" w:styleId="Listanumerada">
    <w:name w:val="Lista numerada"/>
    <w:basedOn w:val="Normal"/>
    <w:pPr>
      <w:numPr>
        <w:numId w:val="2"/>
      </w:numPr>
    </w:pPr>
    <w:rPr>
      <w:lang w:val="en-US" w:bidi="en-US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E4A06"/>
    <w:pPr>
      <w:tabs>
        <w:tab w:val="center" w:pos="4252"/>
        <w:tab w:val="right" w:pos="8504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rsid w:val="009E4A06"/>
    <w:rPr>
      <w:rFonts w:ascii="Verdana" w:hAnsi="Verdana" w:cs="Verdana"/>
      <w:spacing w:val="8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rsid w:val="009E4A06"/>
    <w:pPr>
      <w:tabs>
        <w:tab w:val="center" w:pos="4252"/>
        <w:tab w:val="right" w:pos="8504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rsid w:val="009E4A06"/>
    <w:rPr>
      <w:rFonts w:ascii="Verdana" w:hAnsi="Verdana" w:cs="Verdana"/>
      <w:spacing w:val="8"/>
      <w:sz w:val="16"/>
      <w:szCs w:val="14"/>
      <w:lang w:val="en-GB" w:eastAsia="en-US" w:bidi="ne-IN"/>
    </w:rPr>
  </w:style>
  <w:style w:type="character" w:styleId="Hipervnculo">
    <w:name w:val="Hyperlink"/>
    <w:basedOn w:val="Fuentedeprrafopredeter"/>
    <w:rsid w:val="00845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Verdana"/>
      <w:spacing w:val="8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jc w:val="center"/>
      <w:outlineLvl w:val="0"/>
    </w:pPr>
    <w:rPr>
      <w:rFonts w:cs="Times New Roman"/>
      <w:caps/>
      <w:sz w:val="28"/>
      <w:szCs w:val="28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rFonts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imes New Roman"/>
    </w:rPr>
  </w:style>
  <w:style w:type="paragraph" w:customStyle="1" w:styleId="Instrucciones">
    <w:name w:val="Instrucciones"/>
    <w:basedOn w:val="Normal"/>
    <w:pPr>
      <w:jc w:val="center"/>
    </w:pPr>
    <w:rPr>
      <w:lang w:val="en-US" w:bidi="en-US"/>
    </w:rPr>
  </w:style>
  <w:style w:type="paragraph" w:customStyle="1" w:styleId="Nmeros">
    <w:name w:val="Números"/>
    <w:basedOn w:val="Normal"/>
    <w:pPr>
      <w:jc w:val="center"/>
    </w:pPr>
    <w:rPr>
      <w:lang w:val="en-US" w:bidi="en-US"/>
    </w:rPr>
  </w:style>
  <w:style w:type="paragraph" w:customStyle="1" w:styleId="Listanumerada">
    <w:name w:val="Lista numerada"/>
    <w:basedOn w:val="Normal"/>
    <w:pPr>
      <w:numPr>
        <w:numId w:val="2"/>
      </w:numPr>
    </w:pPr>
    <w:rPr>
      <w:lang w:val="en-US" w:bidi="en-US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E4A06"/>
    <w:pPr>
      <w:tabs>
        <w:tab w:val="center" w:pos="4252"/>
        <w:tab w:val="right" w:pos="8504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rsid w:val="009E4A06"/>
    <w:rPr>
      <w:rFonts w:ascii="Verdana" w:hAnsi="Verdana" w:cs="Verdana"/>
      <w:spacing w:val="8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rsid w:val="009E4A06"/>
    <w:pPr>
      <w:tabs>
        <w:tab w:val="center" w:pos="4252"/>
        <w:tab w:val="right" w:pos="8504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rsid w:val="009E4A06"/>
    <w:rPr>
      <w:rFonts w:ascii="Verdana" w:hAnsi="Verdana" w:cs="Verdana"/>
      <w:spacing w:val="8"/>
      <w:sz w:val="16"/>
      <w:szCs w:val="14"/>
      <w:lang w:val="en-GB" w:eastAsia="en-US" w:bidi="ne-IN"/>
    </w:rPr>
  </w:style>
  <w:style w:type="character" w:styleId="Hipervnculo">
    <w:name w:val="Hyperlink"/>
    <w:basedOn w:val="Fuentedeprrafopredeter"/>
    <w:rsid w:val="00845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mpeticiones@deporteadaptadocy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peticiones@deporteadaptadocyl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Datos%20de%20programa\Microsoft\Plantillas\Survey%20of%20comparative%20qualit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5CDE-C19A-45F2-9D30-823069B6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comparative quality.dot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CUESTIONARIO DE COMPARACIÓN DE CALIDAD</vt:lpstr>
    </vt:vector>
  </TitlesOfParts>
  <Company>Microsoft Corporation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2004-02-20T12:47:00Z</cp:lastPrinted>
  <dcterms:created xsi:type="dcterms:W3CDTF">2019-03-21T12:11:00Z</dcterms:created>
  <dcterms:modified xsi:type="dcterms:W3CDTF">2019-03-21T12:11:00Z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TC010176173082</vt:lpwstr>
  </property>
</Properties>
</file>